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1"/>
        <w:tblW w:w="17158" w:type="dxa"/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3260"/>
        <w:gridCol w:w="3402"/>
        <w:gridCol w:w="4434"/>
      </w:tblGrid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b/>
                <w:color w:val="000000" w:themeColor="text1"/>
              </w:rPr>
              <w:t>STUDIO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b/>
                <w:color w:val="000000" w:themeColor="text1"/>
              </w:rPr>
              <w:t xml:space="preserve">Scheduled absence 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b/>
                <w:color w:val="000000" w:themeColor="text1"/>
              </w:rPr>
              <w:t>PRODUCTION MEETING</w:t>
            </w: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Scene rehearsal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Tuesday 22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4-7 </w:t>
            </w:r>
            <w:r w:rsidRPr="001D44C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A.R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4-7 Performers required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Kirsty 4-6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10-11 – Andy and Darren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2-4 Tech stage time</w:t>
            </w: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Wednesday 23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UL110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4-7 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Kirsty 4-6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4-4:45pm = Lizzy &amp; Libby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4:45-5:30pm = </w:t>
            </w:r>
            <w:proofErr w:type="spellStart"/>
            <w:r w:rsidRPr="001D44CF">
              <w:rPr>
                <w:rFonts w:ascii="Times New Roman" w:hAnsi="Times New Roman" w:cs="Times New Roman"/>
                <w:color w:val="000000" w:themeColor="text1"/>
              </w:rPr>
              <w:t>Jess.L</w:t>
            </w:r>
            <w:proofErr w:type="spellEnd"/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&amp; Kayleigh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5:30-6:15pm = </w:t>
            </w:r>
            <w:proofErr w:type="spellStart"/>
            <w:r w:rsidRPr="001D44CF">
              <w:rPr>
                <w:rFonts w:ascii="Times New Roman" w:hAnsi="Times New Roman" w:cs="Times New Roman"/>
                <w:color w:val="000000" w:themeColor="text1"/>
              </w:rPr>
              <w:t>Steph</w:t>
            </w:r>
            <w:proofErr w:type="spellEnd"/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1D44CF">
              <w:rPr>
                <w:rFonts w:ascii="Times New Roman" w:hAnsi="Times New Roman" w:cs="Times New Roman"/>
                <w:color w:val="000000" w:themeColor="text1"/>
              </w:rPr>
              <w:t>Jess.J</w:t>
            </w:r>
            <w:proofErr w:type="spellEnd"/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6:15-7:00pm = Kirsty &amp; Jade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Thursday 24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 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UL110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5-8pm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Steph-6-8 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Generation &amp; Shakespeare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Friday 25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 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UL111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10-2 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Kirsty 10-12, Jade 1-2?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Shakespeare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Saturday 26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5-7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Jess L, Lizzy 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Shakespeare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Sunday 27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 and 2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SX 12-2 S2 </w:t>
            </w:r>
            <w:r w:rsidRPr="001D44C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A.R 3-5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Jess L, Andy, Libby, Kayleigh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Shakespeare</w:t>
            </w:r>
          </w:p>
        </w:tc>
      </w:tr>
      <w:tr w:rsidR="00D44AAD" w:rsidTr="00D44AAD">
        <w:trPr>
          <w:trHeight w:val="234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Tuesday 29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5-8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Shakespeare and Hitler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Wednesday 30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April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3-5 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44CF">
              <w:rPr>
                <w:rFonts w:ascii="Times New Roman" w:hAnsi="Times New Roman" w:cs="Times New Roman"/>
                <w:color w:val="000000" w:themeColor="text1"/>
              </w:rPr>
              <w:t>Steph</w:t>
            </w:r>
            <w:proofErr w:type="spellEnd"/>
            <w:r w:rsidR="00C242A4">
              <w:rPr>
                <w:rFonts w:ascii="Times New Roman" w:hAnsi="Times New Roman" w:cs="Times New Roman"/>
                <w:color w:val="000000" w:themeColor="text1"/>
              </w:rPr>
              <w:t>, Jess L, Jess J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Line runs and Shakespeare</w:t>
            </w:r>
          </w:p>
        </w:tc>
      </w:tr>
      <w:tr w:rsidR="00D44AAD" w:rsidTr="00D44AAD">
        <w:trPr>
          <w:trHeight w:val="234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Thursday 1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10-1 Acoustic Run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44C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5-7 Acoustic Event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Jess J, Jade, Jess L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3-4:30 UL110</w:t>
            </w: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Acoustic and characterisation</w:t>
            </w:r>
          </w:p>
        </w:tc>
      </w:tr>
      <w:tr w:rsidR="00D44AAD" w:rsidTr="00D44AAD">
        <w:trPr>
          <w:trHeight w:val="234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Tuesday 6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10-4</w:t>
            </w:r>
          </w:p>
        </w:tc>
        <w:tc>
          <w:tcPr>
            <w:tcW w:w="3260" w:type="dxa"/>
          </w:tcPr>
          <w:p w:rsidR="00D44AAD" w:rsidRPr="001D44CF" w:rsidRDefault="0026239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Jade 1pm-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4-5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UL110</w:t>
            </w:r>
          </w:p>
        </w:tc>
        <w:tc>
          <w:tcPr>
            <w:tcW w:w="4434" w:type="dxa"/>
          </w:tcPr>
          <w:p w:rsidR="00D44AAD" w:rsidRPr="001D44CF" w:rsidRDefault="00AC7211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A-OK and full runs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Wednesday 7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10-12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AC7211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Full runs with props</w:t>
            </w:r>
          </w:p>
        </w:tc>
      </w:tr>
      <w:tr w:rsidR="00D44AAD" w:rsidTr="00D52E1D">
        <w:trPr>
          <w:trHeight w:val="249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Friday 9</w:t>
            </w:r>
            <w:r w:rsidRPr="00AC721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AC7211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842BE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44AAD" w:rsidRPr="001D44CF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52E1D" w:rsidRPr="001D44CF" w:rsidRDefault="000C2F3C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Mini work in progress</w:t>
            </w:r>
          </w:p>
        </w:tc>
      </w:tr>
      <w:tr w:rsidR="00D52E1D" w:rsidTr="00D52E1D">
        <w:trPr>
          <w:trHeight w:val="249"/>
        </w:trPr>
        <w:tc>
          <w:tcPr>
            <w:tcW w:w="2235" w:type="dxa"/>
          </w:tcPr>
          <w:p w:rsidR="00D52E1D" w:rsidRPr="001D44CF" w:rsidRDefault="00D52E1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Sunday 11</w:t>
            </w:r>
            <w:r w:rsidRPr="00D52E1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52E1D" w:rsidRPr="001D44CF" w:rsidRDefault="00D52E1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MB1016</w:t>
            </w:r>
          </w:p>
        </w:tc>
        <w:tc>
          <w:tcPr>
            <w:tcW w:w="2126" w:type="dxa"/>
          </w:tcPr>
          <w:p w:rsidR="00D52E1D" w:rsidRDefault="00D52E1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5-9pm</w:t>
            </w:r>
          </w:p>
        </w:tc>
        <w:tc>
          <w:tcPr>
            <w:tcW w:w="3260" w:type="dxa"/>
          </w:tcPr>
          <w:p w:rsidR="00D52E1D" w:rsidRPr="001D44CF" w:rsidRDefault="00D52E1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52E1D" w:rsidRPr="001D44CF" w:rsidRDefault="00D52E1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52E1D" w:rsidRDefault="000F19C5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Characterisation with Jade</w:t>
            </w:r>
          </w:p>
          <w:p w:rsidR="000F19C5" w:rsidRDefault="000F19C5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Alter Jade and Kirsty’s scene</w:t>
            </w:r>
          </w:p>
          <w:p w:rsidR="000F19C5" w:rsidRDefault="00EE2EC3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Edit Hitler video with Kayleigh</w:t>
            </w:r>
          </w:p>
        </w:tc>
      </w:tr>
      <w:tr w:rsidR="00D44AAD" w:rsidTr="00D44AAD">
        <w:trPr>
          <w:trHeight w:val="234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Monday 12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10-2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Libby, Jess J</w:t>
            </w:r>
            <w:r w:rsidR="00EE2EC3">
              <w:rPr>
                <w:rFonts w:ascii="Times New Roman" w:hAnsi="Times New Roman" w:cs="Times New Roman"/>
                <w:color w:val="000000" w:themeColor="text1"/>
              </w:rPr>
              <w:t>, Jess L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Default="00E50FD3" w:rsidP="00184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Re-choreograph Hitler scene</w:t>
            </w:r>
          </w:p>
          <w:p w:rsidR="00E50FD3" w:rsidRPr="001D44CF" w:rsidRDefault="00E50FD3" w:rsidP="00087C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Construct </w:t>
            </w:r>
            <w:r w:rsidR="00087CF1">
              <w:rPr>
                <w:rFonts w:ascii="Times New Roman" w:hAnsi="Times New Roman" w:cs="Times New Roman"/>
                <w:color w:val="000000" w:themeColor="text1"/>
              </w:rPr>
              <w:t>Caterpillar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scene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Tuesday 13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10-2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Libby</w:t>
            </w:r>
            <w:r w:rsidR="00087CF1">
              <w:rPr>
                <w:rFonts w:ascii="Times New Roman" w:hAnsi="Times New Roman" w:cs="Times New Roman"/>
                <w:color w:val="000000" w:themeColor="text1"/>
              </w:rPr>
              <w:t>, Jade 12:40pm-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2-3 Zing</w:t>
            </w:r>
          </w:p>
        </w:tc>
        <w:tc>
          <w:tcPr>
            <w:tcW w:w="4434" w:type="dxa"/>
          </w:tcPr>
          <w:p w:rsidR="00D44AAD" w:rsidRPr="001D44CF" w:rsidRDefault="00E50FD3" w:rsidP="00087C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Full runs </w:t>
            </w:r>
            <w:r w:rsidR="00087CF1">
              <w:rPr>
                <w:rFonts w:ascii="Times New Roman" w:hAnsi="Times New Roman" w:cs="Times New Roman"/>
                <w:color w:val="000000" w:themeColor="text1"/>
              </w:rPr>
              <w:t>with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new transitions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Wednesday 14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  <w:p w:rsidR="00FB4329" w:rsidRPr="001D44CF" w:rsidRDefault="00E50FD3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Default="00087CF1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44AAD" w:rsidRPr="001D44CF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  <w:p w:rsidR="00E50FD3" w:rsidRPr="001D44CF" w:rsidRDefault="00E50FD3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4-7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1D44CF" w:rsidRDefault="00087CF1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2-4</w:t>
            </w:r>
          </w:p>
        </w:tc>
        <w:tc>
          <w:tcPr>
            <w:tcW w:w="4434" w:type="dxa"/>
          </w:tcPr>
          <w:p w:rsidR="00D44AAD" w:rsidRDefault="00184A5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Full runs and show Dom</w:t>
            </w:r>
          </w:p>
          <w:p w:rsidR="00E50FD3" w:rsidRPr="001D44CF" w:rsidRDefault="00E50FD3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Put feedback into practice</w:t>
            </w:r>
          </w:p>
        </w:tc>
      </w:tr>
      <w:tr w:rsidR="00EB7442" w:rsidTr="00D44AAD">
        <w:trPr>
          <w:trHeight w:val="246"/>
        </w:trPr>
        <w:tc>
          <w:tcPr>
            <w:tcW w:w="2235" w:type="dxa"/>
          </w:tcPr>
          <w:p w:rsidR="00EB7442" w:rsidRPr="001D44CF" w:rsidRDefault="00EB744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Thursday 15</w:t>
            </w:r>
            <w:r w:rsidRPr="00EB744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EB7442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Pr="001D44CF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STAGE TIME</w:t>
            </w:r>
          </w:p>
        </w:tc>
        <w:tc>
          <w:tcPr>
            <w:tcW w:w="2126" w:type="dxa"/>
          </w:tcPr>
          <w:p w:rsidR="00EB7442" w:rsidRDefault="00EB744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9-1</w:t>
            </w: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Pr="001D44CF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5:30-8</w:t>
            </w:r>
          </w:p>
        </w:tc>
        <w:tc>
          <w:tcPr>
            <w:tcW w:w="3260" w:type="dxa"/>
          </w:tcPr>
          <w:p w:rsidR="00EB7442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Jade, Jess J</w:t>
            </w: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329" w:rsidRPr="001D44CF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Libby</w:t>
            </w:r>
            <w:r w:rsidR="00563C2F">
              <w:rPr>
                <w:rFonts w:ascii="Times New Roman" w:hAnsi="Times New Roman" w:cs="Times New Roman"/>
                <w:color w:val="000000" w:themeColor="text1"/>
              </w:rPr>
              <w:t>, Jess J</w:t>
            </w:r>
          </w:p>
        </w:tc>
        <w:tc>
          <w:tcPr>
            <w:tcW w:w="3402" w:type="dxa"/>
          </w:tcPr>
          <w:p w:rsidR="00EB7442" w:rsidRPr="001D44CF" w:rsidRDefault="00EB744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EB7442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Work on Libby and Lizzy’s scene</w:t>
            </w: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Physicality to Generation Game Scene</w:t>
            </w: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Construct advert scene</w:t>
            </w:r>
          </w:p>
          <w:p w:rsidR="00FB4329" w:rsidRDefault="00FB432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Chop Shakespeare scenes</w:t>
            </w:r>
          </w:p>
          <w:p w:rsidR="005109D6" w:rsidRDefault="005109D6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Adjusting and familiarising with space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Sunday 18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E50FD3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MB3201</w:t>
            </w:r>
          </w:p>
        </w:tc>
        <w:tc>
          <w:tcPr>
            <w:tcW w:w="2126" w:type="dxa"/>
          </w:tcPr>
          <w:p w:rsidR="00D44AAD" w:rsidRPr="001D44CF" w:rsidRDefault="00E50FD3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3260" w:type="dxa"/>
          </w:tcPr>
          <w:p w:rsidR="00D44AAD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Jess L, Andy</w:t>
            </w:r>
            <w:r w:rsidR="00563C2F">
              <w:rPr>
                <w:rFonts w:ascii="Times New Roman" w:hAnsi="Times New Roman" w:cs="Times New Roman"/>
                <w:color w:val="000000" w:themeColor="text1"/>
              </w:rPr>
              <w:t>, Libby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Default="00607E5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Construct new scene</w:t>
            </w:r>
          </w:p>
          <w:p w:rsidR="00607E58" w:rsidRDefault="00607E5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Projection and Shakespeare runs</w:t>
            </w:r>
          </w:p>
          <w:p w:rsidR="00607E58" w:rsidRPr="001D44CF" w:rsidRDefault="00607E5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Shake the Week</w:t>
            </w:r>
          </w:p>
        </w:tc>
      </w:tr>
      <w:tr w:rsidR="00EB7442" w:rsidTr="00D44AAD">
        <w:trPr>
          <w:trHeight w:val="246"/>
        </w:trPr>
        <w:tc>
          <w:tcPr>
            <w:tcW w:w="2235" w:type="dxa"/>
          </w:tcPr>
          <w:p w:rsidR="00EB7442" w:rsidRPr="001D44CF" w:rsidRDefault="00EB744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Monday 19</w:t>
            </w:r>
            <w:r w:rsidRPr="00EB744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EB7442" w:rsidRDefault="00EB744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UL110</w:t>
            </w:r>
          </w:p>
        </w:tc>
        <w:tc>
          <w:tcPr>
            <w:tcW w:w="2126" w:type="dxa"/>
          </w:tcPr>
          <w:p w:rsidR="00EB7442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</w:t>
            </w:r>
          </w:p>
        </w:tc>
        <w:tc>
          <w:tcPr>
            <w:tcW w:w="3260" w:type="dxa"/>
          </w:tcPr>
          <w:p w:rsidR="00EB7442" w:rsidRPr="001D44CF" w:rsidRDefault="00607E5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Jess J</w:t>
            </w:r>
          </w:p>
        </w:tc>
        <w:tc>
          <w:tcPr>
            <w:tcW w:w="3402" w:type="dxa"/>
          </w:tcPr>
          <w:p w:rsidR="00EB7442" w:rsidRPr="001D44CF" w:rsidRDefault="00EB7442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EB7442" w:rsidRDefault="00607E5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Full runs</w:t>
            </w:r>
          </w:p>
          <w:p w:rsidR="00607E58" w:rsidRPr="001D44CF" w:rsidRDefault="00607E5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Work on song choreography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Tuesday 20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UL110</w:t>
            </w:r>
          </w:p>
        </w:tc>
        <w:tc>
          <w:tcPr>
            <w:tcW w:w="2126" w:type="dxa"/>
          </w:tcPr>
          <w:p w:rsidR="001B3DB8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10-3</w:t>
            </w:r>
          </w:p>
        </w:tc>
        <w:tc>
          <w:tcPr>
            <w:tcW w:w="3260" w:type="dxa"/>
          </w:tcPr>
          <w:p w:rsidR="00D44AAD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Lizzy leaves early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1-3 UL110</w:t>
            </w:r>
          </w:p>
        </w:tc>
        <w:tc>
          <w:tcPr>
            <w:tcW w:w="4434" w:type="dxa"/>
          </w:tcPr>
          <w:p w:rsidR="00D44AAD" w:rsidRDefault="0029095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Full runs</w:t>
            </w:r>
          </w:p>
          <w:p w:rsidR="00290959" w:rsidRDefault="0029095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Work on Shakespeare and song</w:t>
            </w:r>
          </w:p>
          <w:p w:rsidR="00290959" w:rsidRPr="001D44CF" w:rsidRDefault="0029095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choreography</w:t>
            </w:r>
          </w:p>
        </w:tc>
      </w:tr>
      <w:tr w:rsidR="00D44AAD" w:rsidTr="00D44AAD">
        <w:trPr>
          <w:trHeight w:val="246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Wednesday 21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1B3DB8" w:rsidRPr="001B3DB8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MB0312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  <w:highlight w:val="red"/>
              </w:rPr>
              <w:t>TECH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1B3DB8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9-1</w:t>
            </w:r>
          </w:p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2-6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434" w:type="dxa"/>
          </w:tcPr>
          <w:p w:rsidR="00D44AAD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Full runs</w:t>
            </w:r>
            <w:r w:rsidR="00D64F99">
              <w:rPr>
                <w:rFonts w:ascii="Times New Roman" w:hAnsi="Times New Roman" w:cs="Times New Roman"/>
                <w:color w:val="000000" w:themeColor="text1"/>
              </w:rPr>
              <w:t xml:space="preserve"> and song choreography</w:t>
            </w:r>
          </w:p>
          <w:p w:rsidR="00D64F99" w:rsidRPr="001D44CF" w:rsidRDefault="00D64F99" w:rsidP="00D44AA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Cue to cue, marking space</w:t>
            </w:r>
          </w:p>
        </w:tc>
      </w:tr>
      <w:tr w:rsidR="00D44AAD" w:rsidTr="00D64F99">
        <w:trPr>
          <w:trHeight w:val="313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Thursday 22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1B3DB8" w:rsidP="001B3DB8">
            <w:pPr>
              <w:tabs>
                <w:tab w:val="left" w:pos="139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Studio 2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6" w:type="dxa"/>
          </w:tcPr>
          <w:p w:rsidR="00D44AAD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7-10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Full runs</w:t>
            </w:r>
          </w:p>
        </w:tc>
      </w:tr>
      <w:tr w:rsidR="00D44AAD" w:rsidTr="00D44AAD">
        <w:trPr>
          <w:trHeight w:val="293"/>
        </w:trPr>
        <w:tc>
          <w:tcPr>
            <w:tcW w:w="2235" w:type="dxa"/>
          </w:tcPr>
          <w:p w:rsidR="001B3DB8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Friday 23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X</w:t>
            </w:r>
          </w:p>
        </w:tc>
        <w:tc>
          <w:tcPr>
            <w:tcW w:w="2126" w:type="dxa"/>
          </w:tcPr>
          <w:p w:rsidR="00D44AAD" w:rsidRPr="001D44CF" w:rsidRDefault="00D64F99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44AAD" w:rsidRPr="001D44CF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Jade</w:t>
            </w:r>
            <w:r w:rsidR="00F7633C">
              <w:rPr>
                <w:rFonts w:ascii="Times New Roman" w:hAnsi="Times New Roman" w:cs="Times New Roman"/>
                <w:color w:val="000000" w:themeColor="text1"/>
              </w:rPr>
              <w:t xml:space="preserve"> 1pm-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F7633C" w:rsidRDefault="00F7633C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Perform to Dom</w:t>
            </w:r>
          </w:p>
          <w:p w:rsidR="00F7633C" w:rsidRPr="001D44CF" w:rsidRDefault="00F7633C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Re-editing Shake the Week</w:t>
            </w:r>
          </w:p>
        </w:tc>
      </w:tr>
      <w:tr w:rsidR="001B3DB8" w:rsidTr="00D44AAD">
        <w:trPr>
          <w:trHeight w:val="293"/>
        </w:trPr>
        <w:tc>
          <w:tcPr>
            <w:tcW w:w="2235" w:type="dxa"/>
          </w:tcPr>
          <w:p w:rsidR="001B3DB8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Saturday 24</w:t>
            </w:r>
            <w:r w:rsidRPr="001B3DB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1B3DB8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1B3DB8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9-4</w:t>
            </w:r>
          </w:p>
        </w:tc>
        <w:tc>
          <w:tcPr>
            <w:tcW w:w="3260" w:type="dxa"/>
          </w:tcPr>
          <w:p w:rsidR="001B3DB8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Jess L?</w:t>
            </w:r>
          </w:p>
        </w:tc>
        <w:tc>
          <w:tcPr>
            <w:tcW w:w="3402" w:type="dxa"/>
          </w:tcPr>
          <w:p w:rsidR="001B3DB8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1B3DB8" w:rsidRDefault="00F7633C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Refining song</w:t>
            </w:r>
          </w:p>
          <w:p w:rsidR="00F7633C" w:rsidRPr="001D44CF" w:rsidRDefault="00F7633C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Running new Shake the Week</w:t>
            </w:r>
          </w:p>
        </w:tc>
      </w:tr>
      <w:tr w:rsidR="00D44AAD" w:rsidTr="00D44AAD">
        <w:trPr>
          <w:trHeight w:val="330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Sunday 25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D44AAD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44AAD" w:rsidRPr="001D44CF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3260" w:type="dxa"/>
          </w:tcPr>
          <w:p w:rsidR="00D44AAD" w:rsidRPr="001D44CF" w:rsidRDefault="001B3DB8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Kayleigh, </w:t>
            </w:r>
            <w:r w:rsidR="00D44AAD" w:rsidRPr="001D44CF">
              <w:rPr>
                <w:rFonts w:ascii="Times New Roman" w:hAnsi="Times New Roman" w:cs="Times New Roman"/>
                <w:color w:val="000000" w:themeColor="text1"/>
              </w:rPr>
              <w:t>Kirsty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1-3 UL110</w:t>
            </w: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Full runs</w:t>
            </w:r>
          </w:p>
        </w:tc>
      </w:tr>
      <w:tr w:rsidR="00D44AAD" w:rsidTr="00153EBB">
        <w:trPr>
          <w:trHeight w:val="64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Monday 26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10-4 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Full runs</w:t>
            </w:r>
          </w:p>
        </w:tc>
      </w:tr>
      <w:tr w:rsidR="00D44AAD" w:rsidTr="00D44AAD">
        <w:trPr>
          <w:trHeight w:val="254"/>
        </w:trPr>
        <w:tc>
          <w:tcPr>
            <w:tcW w:w="2235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Tuesday 27</w:t>
            </w:r>
            <w:r w:rsidRPr="001D44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 xml:space="preserve">12-6 </w:t>
            </w:r>
          </w:p>
        </w:tc>
        <w:tc>
          <w:tcPr>
            <w:tcW w:w="3260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44CF">
              <w:rPr>
                <w:rFonts w:ascii="Times New Roman" w:hAnsi="Times New Roman" w:cs="Times New Roman"/>
                <w:color w:val="000000" w:themeColor="text1"/>
              </w:rPr>
              <w:t>Steph</w:t>
            </w:r>
            <w:proofErr w:type="spellEnd"/>
            <w:r w:rsidRPr="001D44CF">
              <w:rPr>
                <w:rFonts w:ascii="Times New Roman" w:hAnsi="Times New Roman" w:cs="Times New Roman"/>
                <w:color w:val="000000" w:themeColor="text1"/>
              </w:rPr>
              <w:t>, Kirsty</w:t>
            </w:r>
          </w:p>
        </w:tc>
        <w:tc>
          <w:tcPr>
            <w:tcW w:w="3402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10-12 UL110</w:t>
            </w:r>
          </w:p>
        </w:tc>
        <w:tc>
          <w:tcPr>
            <w:tcW w:w="4434" w:type="dxa"/>
          </w:tcPr>
          <w:p w:rsidR="00D44AAD" w:rsidRPr="001D44CF" w:rsidRDefault="00D44AAD" w:rsidP="00D4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4CF">
              <w:rPr>
                <w:rFonts w:ascii="Times New Roman" w:hAnsi="Times New Roman" w:cs="Times New Roman"/>
                <w:color w:val="000000" w:themeColor="text1"/>
              </w:rPr>
              <w:t>Full runs</w:t>
            </w:r>
          </w:p>
        </w:tc>
      </w:tr>
      <w:tr w:rsidR="00D44AAD" w:rsidTr="00D44AAD">
        <w:trPr>
          <w:trHeight w:val="254"/>
        </w:trPr>
        <w:tc>
          <w:tcPr>
            <w:tcW w:w="2235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  <w:r w:rsidRPr="00F5253F">
              <w:rPr>
                <w:color w:val="000000" w:themeColor="text1"/>
              </w:rPr>
              <w:t>Wednesday 28th</w:t>
            </w:r>
          </w:p>
        </w:tc>
        <w:tc>
          <w:tcPr>
            <w:tcW w:w="1701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  <w:r w:rsidRPr="00F5253F">
              <w:rPr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D44AAD" w:rsidRPr="00F5253F" w:rsidRDefault="00EB7442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</w:t>
            </w:r>
            <w:r w:rsidR="00D64F99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</w:p>
        </w:tc>
        <w:tc>
          <w:tcPr>
            <w:tcW w:w="4434" w:type="dxa"/>
          </w:tcPr>
          <w:p w:rsidR="00D44AAD" w:rsidRPr="00F5253F" w:rsidRDefault="00205FBD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runs</w:t>
            </w:r>
          </w:p>
        </w:tc>
      </w:tr>
      <w:tr w:rsidR="00D44AAD" w:rsidTr="00D44AAD">
        <w:trPr>
          <w:trHeight w:val="501"/>
        </w:trPr>
        <w:tc>
          <w:tcPr>
            <w:tcW w:w="2235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  <w:r w:rsidRPr="00F5253F">
              <w:rPr>
                <w:color w:val="000000" w:themeColor="text1"/>
              </w:rPr>
              <w:t>Thursday 29</w:t>
            </w:r>
            <w:r w:rsidRPr="00F5253F">
              <w:rPr>
                <w:color w:val="000000" w:themeColor="text1"/>
                <w:vertAlign w:val="superscript"/>
              </w:rPr>
              <w:t>th</w:t>
            </w:r>
            <w:r w:rsidRPr="00F5253F">
              <w:rPr>
                <w:color w:val="000000" w:themeColor="text1"/>
              </w:rPr>
              <w:t xml:space="preserve"> May</w:t>
            </w:r>
          </w:p>
        </w:tc>
        <w:tc>
          <w:tcPr>
            <w:tcW w:w="1701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Studio 2</w:t>
            </w:r>
          </w:p>
        </w:tc>
        <w:tc>
          <w:tcPr>
            <w:tcW w:w="2126" w:type="dxa"/>
          </w:tcPr>
          <w:p w:rsidR="00D44AAD" w:rsidRDefault="00153EBB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1pm Cue to cue</w:t>
            </w:r>
          </w:p>
          <w:p w:rsidR="00153EBB" w:rsidRDefault="00153EBB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2:30pm Dress run</w:t>
            </w:r>
          </w:p>
          <w:p w:rsidR="00D44AAD" w:rsidRPr="00F5253F" w:rsidRDefault="00087CF1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>7:</w:t>
            </w:r>
            <w:r w:rsidR="00D44AAD" w:rsidRPr="0000321E">
              <w:rPr>
                <w:color w:val="000000" w:themeColor="text1"/>
                <w:highlight w:val="yellow"/>
              </w:rPr>
              <w:t>30 PERFORMANCE</w:t>
            </w:r>
          </w:p>
        </w:tc>
        <w:tc>
          <w:tcPr>
            <w:tcW w:w="3260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44AAD" w:rsidRPr="00F5253F" w:rsidRDefault="00D44AAD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Production meeting </w:t>
            </w:r>
          </w:p>
        </w:tc>
        <w:tc>
          <w:tcPr>
            <w:tcW w:w="4434" w:type="dxa"/>
          </w:tcPr>
          <w:p w:rsidR="00205FBD" w:rsidRDefault="00205FBD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runs</w:t>
            </w:r>
            <w:bookmarkStart w:id="0" w:name="_GoBack"/>
            <w:bookmarkEnd w:id="0"/>
          </w:p>
          <w:p w:rsidR="00D44AAD" w:rsidRDefault="00205FBD" w:rsidP="00D44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Taking notes for dress run</w:t>
            </w:r>
          </w:p>
        </w:tc>
      </w:tr>
    </w:tbl>
    <w:p w:rsidR="008751AA" w:rsidRDefault="008751AA">
      <w:pPr>
        <w:rPr>
          <w:color w:val="FF0000"/>
        </w:rPr>
      </w:pPr>
    </w:p>
    <w:sectPr w:rsidR="008751AA" w:rsidSect="001E73CD">
      <w:pgSz w:w="16838" w:h="11906" w:orient="landscape"/>
      <w:pgMar w:top="1440" w:right="28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CF" w:rsidRDefault="001D44CF" w:rsidP="00A02FD4">
      <w:pPr>
        <w:spacing w:after="0" w:line="240" w:lineRule="auto"/>
      </w:pPr>
      <w:r>
        <w:separator/>
      </w:r>
    </w:p>
  </w:endnote>
  <w:endnote w:type="continuationSeparator" w:id="0">
    <w:p w:rsidR="001D44CF" w:rsidRDefault="001D44CF" w:rsidP="00A0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CF" w:rsidRDefault="001D44CF" w:rsidP="00A02FD4">
      <w:pPr>
        <w:spacing w:after="0" w:line="240" w:lineRule="auto"/>
      </w:pPr>
      <w:r>
        <w:separator/>
      </w:r>
    </w:p>
  </w:footnote>
  <w:footnote w:type="continuationSeparator" w:id="0">
    <w:p w:rsidR="001D44CF" w:rsidRDefault="001D44CF" w:rsidP="00A0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2C"/>
    <w:rsid w:val="00001DB0"/>
    <w:rsid w:val="0000321E"/>
    <w:rsid w:val="00033F4B"/>
    <w:rsid w:val="0005467F"/>
    <w:rsid w:val="00087CF1"/>
    <w:rsid w:val="000A2A36"/>
    <w:rsid w:val="000A6816"/>
    <w:rsid w:val="000C2F3C"/>
    <w:rsid w:val="000F19C5"/>
    <w:rsid w:val="0012500E"/>
    <w:rsid w:val="00125753"/>
    <w:rsid w:val="00153EBB"/>
    <w:rsid w:val="0016614F"/>
    <w:rsid w:val="00175C2D"/>
    <w:rsid w:val="00177BB4"/>
    <w:rsid w:val="00184A5D"/>
    <w:rsid w:val="001B2D39"/>
    <w:rsid w:val="001B3DB8"/>
    <w:rsid w:val="001B4B4C"/>
    <w:rsid w:val="001D44CF"/>
    <w:rsid w:val="001E73CD"/>
    <w:rsid w:val="001F13C9"/>
    <w:rsid w:val="001F2746"/>
    <w:rsid w:val="00205FBD"/>
    <w:rsid w:val="00214D1B"/>
    <w:rsid w:val="00262392"/>
    <w:rsid w:val="00290959"/>
    <w:rsid w:val="002B1B12"/>
    <w:rsid w:val="002D35AF"/>
    <w:rsid w:val="0033022E"/>
    <w:rsid w:val="003675F6"/>
    <w:rsid w:val="003B6081"/>
    <w:rsid w:val="003D7CEE"/>
    <w:rsid w:val="003F3B31"/>
    <w:rsid w:val="00417143"/>
    <w:rsid w:val="00445E2C"/>
    <w:rsid w:val="004738E3"/>
    <w:rsid w:val="004D3819"/>
    <w:rsid w:val="004E795D"/>
    <w:rsid w:val="005109D6"/>
    <w:rsid w:val="00534115"/>
    <w:rsid w:val="00537700"/>
    <w:rsid w:val="00543EFD"/>
    <w:rsid w:val="005465D5"/>
    <w:rsid w:val="00563C2F"/>
    <w:rsid w:val="00576404"/>
    <w:rsid w:val="005802A9"/>
    <w:rsid w:val="0059298E"/>
    <w:rsid w:val="00593541"/>
    <w:rsid w:val="005A7D10"/>
    <w:rsid w:val="005B0C08"/>
    <w:rsid w:val="0060745D"/>
    <w:rsid w:val="00607E58"/>
    <w:rsid w:val="00621BBB"/>
    <w:rsid w:val="0063207F"/>
    <w:rsid w:val="00692DA6"/>
    <w:rsid w:val="006A3369"/>
    <w:rsid w:val="006B0927"/>
    <w:rsid w:val="006F56B3"/>
    <w:rsid w:val="007511D5"/>
    <w:rsid w:val="007542EE"/>
    <w:rsid w:val="00793C2C"/>
    <w:rsid w:val="007B7F9B"/>
    <w:rsid w:val="007D6C40"/>
    <w:rsid w:val="007F2E94"/>
    <w:rsid w:val="007F69AA"/>
    <w:rsid w:val="00820C09"/>
    <w:rsid w:val="00842BE9"/>
    <w:rsid w:val="008751AA"/>
    <w:rsid w:val="008D23E4"/>
    <w:rsid w:val="008F2B25"/>
    <w:rsid w:val="00911EED"/>
    <w:rsid w:val="009475C6"/>
    <w:rsid w:val="00947B11"/>
    <w:rsid w:val="00993259"/>
    <w:rsid w:val="00994E5B"/>
    <w:rsid w:val="009A4B3B"/>
    <w:rsid w:val="009B1E95"/>
    <w:rsid w:val="00A02FD4"/>
    <w:rsid w:val="00A104F2"/>
    <w:rsid w:val="00A320E7"/>
    <w:rsid w:val="00A54640"/>
    <w:rsid w:val="00AC7211"/>
    <w:rsid w:val="00AE7CA3"/>
    <w:rsid w:val="00B02238"/>
    <w:rsid w:val="00B20F53"/>
    <w:rsid w:val="00B24F5B"/>
    <w:rsid w:val="00B66AA1"/>
    <w:rsid w:val="00B84811"/>
    <w:rsid w:val="00BC3858"/>
    <w:rsid w:val="00C242A4"/>
    <w:rsid w:val="00C405A0"/>
    <w:rsid w:val="00C42450"/>
    <w:rsid w:val="00C603BF"/>
    <w:rsid w:val="00C67D2C"/>
    <w:rsid w:val="00C97778"/>
    <w:rsid w:val="00CF02DE"/>
    <w:rsid w:val="00D03201"/>
    <w:rsid w:val="00D035B3"/>
    <w:rsid w:val="00D41A04"/>
    <w:rsid w:val="00D44AAD"/>
    <w:rsid w:val="00D46FCA"/>
    <w:rsid w:val="00D52E1D"/>
    <w:rsid w:val="00D64F99"/>
    <w:rsid w:val="00D941BE"/>
    <w:rsid w:val="00DA6064"/>
    <w:rsid w:val="00DF3FEC"/>
    <w:rsid w:val="00E02A96"/>
    <w:rsid w:val="00E50FD3"/>
    <w:rsid w:val="00EB7442"/>
    <w:rsid w:val="00EC679E"/>
    <w:rsid w:val="00EE2EC3"/>
    <w:rsid w:val="00F5253F"/>
    <w:rsid w:val="00F7633C"/>
    <w:rsid w:val="00FA410D"/>
    <w:rsid w:val="00FB4329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D4"/>
  </w:style>
  <w:style w:type="paragraph" w:styleId="Footer">
    <w:name w:val="footer"/>
    <w:basedOn w:val="Normal"/>
    <w:link w:val="FooterChar"/>
    <w:uiPriority w:val="99"/>
    <w:unhideWhenUsed/>
    <w:rsid w:val="00A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D4"/>
  </w:style>
  <w:style w:type="paragraph" w:styleId="BalloonText">
    <w:name w:val="Balloon Text"/>
    <w:basedOn w:val="Normal"/>
    <w:link w:val="BalloonTextChar"/>
    <w:uiPriority w:val="99"/>
    <w:semiHidden/>
    <w:unhideWhenUsed/>
    <w:rsid w:val="00A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D4"/>
  </w:style>
  <w:style w:type="paragraph" w:styleId="Footer">
    <w:name w:val="footer"/>
    <w:basedOn w:val="Normal"/>
    <w:link w:val="FooterChar"/>
    <w:uiPriority w:val="99"/>
    <w:unhideWhenUsed/>
    <w:rsid w:val="00A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D4"/>
  </w:style>
  <w:style w:type="paragraph" w:styleId="BalloonText">
    <w:name w:val="Balloon Text"/>
    <w:basedOn w:val="Normal"/>
    <w:link w:val="BalloonTextChar"/>
    <w:uiPriority w:val="99"/>
    <w:semiHidden/>
    <w:unhideWhenUsed/>
    <w:rsid w:val="00A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5A185A20</Template>
  <TotalTime>642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Hayes (11239388)</dc:creator>
  <cp:lastModifiedBy>Stephanie Alcock (11214437)</cp:lastModifiedBy>
  <cp:revision>29</cp:revision>
  <cp:lastPrinted>2014-06-02T11:28:00Z</cp:lastPrinted>
  <dcterms:created xsi:type="dcterms:W3CDTF">2014-04-22T11:47:00Z</dcterms:created>
  <dcterms:modified xsi:type="dcterms:W3CDTF">2014-06-02T13:30:00Z</dcterms:modified>
</cp:coreProperties>
</file>